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CC" w:rsidRPr="00C0174F" w:rsidRDefault="003A41CC" w:rsidP="00C0174F">
      <w:pPr>
        <w:spacing w:after="0" w:line="240" w:lineRule="auto"/>
        <w:jc w:val="center"/>
        <w:rPr>
          <w:rFonts w:ascii="Arial" w:hAnsi="Arial" w:cs="Arial"/>
          <w:b/>
          <w:bCs/>
          <w:color w:val="000080"/>
          <w:sz w:val="21"/>
          <w:szCs w:val="21"/>
          <w:lang w:eastAsia="ru-RU"/>
        </w:rPr>
      </w:pPr>
      <w:r w:rsidRPr="00C0174F">
        <w:rPr>
          <w:rFonts w:ascii="Arial" w:hAnsi="Arial" w:cs="Arial"/>
          <w:b/>
          <w:bCs/>
          <w:color w:val="000080"/>
          <w:sz w:val="21"/>
          <w:szCs w:val="21"/>
          <w:lang w:eastAsia="ru-RU"/>
        </w:rPr>
        <w:t>Постановление Правительства РФ от 23 сентября 2010 г. N 731</w:t>
      </w:r>
      <w:r w:rsidRPr="00C0174F">
        <w:rPr>
          <w:rFonts w:ascii="Arial" w:hAnsi="Arial" w:cs="Arial"/>
          <w:b/>
          <w:bCs/>
          <w:color w:val="000080"/>
          <w:sz w:val="21"/>
          <w:szCs w:val="21"/>
          <w:lang w:eastAsia="ru-RU"/>
        </w:rPr>
        <w:br/>
        <w:t>"Об утверждении стандарта раскрытия информации организациями, осуществляющими деятельность в сфере управления многоквартирными домами"</w:t>
      </w:r>
    </w:p>
    <w:p w:rsidR="003A41CC" w:rsidRPr="00C0174F" w:rsidRDefault="003A41CC" w:rsidP="00C0174F">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0174F">
        <w:rPr>
          <w:rFonts w:ascii="Arial" w:hAnsi="Arial" w:cs="Arial"/>
          <w:b/>
          <w:bCs/>
          <w:color w:val="003C80"/>
          <w:sz w:val="24"/>
          <w:szCs w:val="24"/>
          <w:lang w:eastAsia="ru-RU"/>
        </w:rPr>
        <w:t>С изменениями и дополнениями от:</w:t>
      </w:r>
    </w:p>
    <w:p w:rsidR="003A41CC" w:rsidRPr="00C0174F" w:rsidRDefault="003A41CC" w:rsidP="00C0174F">
      <w:pPr>
        <w:pBdr>
          <w:bottom w:val="single" w:sz="6" w:space="8" w:color="D7DBDF"/>
          <w:right w:val="single" w:sz="6" w:space="15" w:color="D7DBDF"/>
        </w:pBdr>
        <w:shd w:val="clear" w:color="auto" w:fill="FFFFFF"/>
        <w:spacing w:after="0" w:line="240" w:lineRule="auto"/>
        <w:jc w:val="both"/>
        <w:rPr>
          <w:rFonts w:ascii="Arial" w:hAnsi="Arial" w:cs="Arial"/>
          <w:sz w:val="20"/>
          <w:szCs w:val="20"/>
          <w:lang w:eastAsia="ru-RU"/>
        </w:rPr>
      </w:pPr>
      <w:r w:rsidRPr="00C0174F">
        <w:rPr>
          <w:rFonts w:ascii="Arial" w:hAnsi="Arial" w:cs="Arial"/>
          <w:sz w:val="20"/>
          <w:szCs w:val="20"/>
          <w:lang w:eastAsia="ru-RU"/>
        </w:rPr>
        <w:t>10 июня 2011 г., 6 февраля, 21 августа 2012 г., 22 июля 2013 г.</w:t>
      </w:r>
    </w:p>
    <w:p w:rsidR="003A41CC" w:rsidRPr="00C0174F" w:rsidRDefault="003A41CC" w:rsidP="00C0174F">
      <w:pPr>
        <w:pBdr>
          <w:bottom w:val="single" w:sz="6" w:space="8" w:color="D7DBDF"/>
          <w:right w:val="single" w:sz="6" w:space="15" w:color="D7DBDF"/>
        </w:pBdr>
        <w:spacing w:after="0" w:line="240" w:lineRule="auto"/>
        <w:jc w:val="both"/>
        <w:rPr>
          <w:rFonts w:ascii="Arial" w:hAnsi="Arial" w:cs="Arial"/>
          <w:sz w:val="20"/>
          <w:szCs w:val="20"/>
          <w:lang w:eastAsia="ru-RU"/>
        </w:rPr>
      </w:pPr>
      <w:r w:rsidRPr="00C0174F">
        <w:rPr>
          <w:rFonts w:ascii="Arial" w:hAnsi="Arial" w:cs="Arial"/>
          <w:sz w:val="20"/>
          <w:szCs w:val="20"/>
          <w:lang w:eastAsia="ru-RU"/>
        </w:rPr>
        <w:br/>
      </w:r>
    </w:p>
    <w:p w:rsidR="003A41CC" w:rsidRPr="00C0174F" w:rsidRDefault="003A41CC" w:rsidP="00C0174F">
      <w:pPr>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На основании </w:t>
      </w:r>
      <w:hyperlink r:id="rId4" w:anchor="block_16110" w:history="1">
        <w:r w:rsidRPr="00C0174F">
          <w:rPr>
            <w:rFonts w:ascii="Arial" w:hAnsi="Arial" w:cs="Arial"/>
            <w:color w:val="008000"/>
            <w:sz w:val="20"/>
            <w:szCs w:val="20"/>
            <w:lang w:eastAsia="ru-RU"/>
          </w:rPr>
          <w:t>части 10 статьи 161</w:t>
        </w:r>
      </w:hyperlink>
      <w:r w:rsidRPr="00C0174F">
        <w:rPr>
          <w:rFonts w:ascii="Arial" w:hAnsi="Arial" w:cs="Arial"/>
          <w:sz w:val="20"/>
          <w:szCs w:val="20"/>
          <w:lang w:eastAsia="ru-RU"/>
        </w:rPr>
        <w:t xml:space="preserve"> Жилищного кодекса Российской Федерации Правительство Российской Федерации постановляет:</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1. Утвердить прилагаемый </w:t>
      </w:r>
      <w:hyperlink r:id="rId5" w:anchor="block_1000" w:history="1">
        <w:r w:rsidRPr="00C0174F">
          <w:rPr>
            <w:rFonts w:ascii="Arial" w:hAnsi="Arial" w:cs="Arial"/>
            <w:color w:val="008000"/>
            <w:sz w:val="20"/>
            <w:szCs w:val="20"/>
            <w:lang w:eastAsia="ru-RU"/>
          </w:rPr>
          <w:t>стандарт</w:t>
        </w:r>
      </w:hyperlink>
      <w:r w:rsidRPr="00C0174F">
        <w:rPr>
          <w:rFonts w:ascii="Arial" w:hAnsi="Arial" w:cs="Arial"/>
          <w:sz w:val="20"/>
          <w:szCs w:val="20"/>
          <w:lang w:eastAsia="ru-RU"/>
        </w:rPr>
        <w:t xml:space="preserve"> раскрытия информации организациями, осуществляющими деятельность в сфере управления многоквартирными домами.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2. 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w:t>
      </w:r>
      <w:hyperlink r:id="rId6" w:anchor="block_162" w:history="1">
        <w:r w:rsidRPr="00C0174F">
          <w:rPr>
            <w:rFonts w:ascii="Arial" w:hAnsi="Arial" w:cs="Arial"/>
            <w:color w:val="008000"/>
            <w:sz w:val="20"/>
            <w:szCs w:val="20"/>
            <w:lang w:eastAsia="ru-RU"/>
          </w:rPr>
          <w:t>статьей 162</w:t>
        </w:r>
      </w:hyperlink>
      <w:r w:rsidRPr="00C0174F">
        <w:rPr>
          <w:rFonts w:ascii="Arial" w:hAnsi="Arial" w:cs="Arial"/>
          <w:sz w:val="20"/>
          <w:szCs w:val="20"/>
          <w:lang w:eastAsia="ru-RU"/>
        </w:rPr>
        <w:t xml:space="preserve">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w:t>
      </w:r>
      <w:hyperlink r:id="rId7" w:anchor="block_1000" w:history="1">
        <w:r w:rsidRPr="00C0174F">
          <w:rPr>
            <w:rFonts w:ascii="Arial" w:hAnsi="Arial" w:cs="Arial"/>
            <w:color w:val="008000"/>
            <w:sz w:val="20"/>
            <w:szCs w:val="20"/>
            <w:lang w:eastAsia="ru-RU"/>
          </w:rPr>
          <w:t>стандартом</w:t>
        </w:r>
      </w:hyperlink>
      <w:r w:rsidRPr="00C0174F">
        <w:rPr>
          <w:rFonts w:ascii="Arial" w:hAnsi="Arial" w:cs="Arial"/>
          <w:sz w:val="20"/>
          <w:szCs w:val="20"/>
          <w:lang w:eastAsia="ru-RU"/>
        </w:rPr>
        <w:t xml:space="preserve"> в течение 2 месяцев со дня вступления в силу настоящего постановления.</w:t>
      </w:r>
    </w:p>
    <w:p w:rsidR="003A41CC" w:rsidRPr="00C0174F" w:rsidRDefault="003A41CC" w:rsidP="00C0174F">
      <w:pPr>
        <w:pBdr>
          <w:bottom w:val="single" w:sz="6" w:space="8" w:color="D7DBDF"/>
          <w:right w:val="single" w:sz="6" w:space="15" w:color="D7DBDF"/>
        </w:pBdr>
        <w:spacing w:after="0" w:line="240" w:lineRule="auto"/>
        <w:jc w:val="both"/>
        <w:rPr>
          <w:rFonts w:ascii="Arial" w:hAnsi="Arial" w:cs="Arial"/>
          <w:sz w:val="20"/>
          <w:szCs w:val="20"/>
          <w:lang w:eastAsia="ru-RU"/>
        </w:rPr>
      </w:pPr>
    </w:p>
    <w:tbl>
      <w:tblPr>
        <w:tblW w:w="5000" w:type="pct"/>
        <w:tblCellSpacing w:w="15" w:type="dxa"/>
        <w:tblCellMar>
          <w:top w:w="15" w:type="dxa"/>
          <w:left w:w="15" w:type="dxa"/>
          <w:bottom w:w="15" w:type="dxa"/>
          <w:right w:w="15" w:type="dxa"/>
        </w:tblCellMar>
        <w:tblLook w:val="00A0"/>
      </w:tblPr>
      <w:tblGrid>
        <w:gridCol w:w="6281"/>
        <w:gridCol w:w="3164"/>
      </w:tblGrid>
      <w:tr w:rsidR="003A41CC" w:rsidRPr="00393F64" w:rsidTr="00C0174F">
        <w:trPr>
          <w:tblCellSpacing w:w="15" w:type="dxa"/>
        </w:trPr>
        <w:tc>
          <w:tcPr>
            <w:tcW w:w="3300" w:type="pct"/>
            <w:vAlign w:val="bottom"/>
          </w:tcPr>
          <w:p w:rsidR="003A41CC" w:rsidRPr="00C0174F" w:rsidRDefault="003A41CC" w:rsidP="00C0174F">
            <w:pPr>
              <w:spacing w:after="0" w:line="240" w:lineRule="auto"/>
              <w:rPr>
                <w:rFonts w:ascii="Arial" w:hAnsi="Arial" w:cs="Arial"/>
                <w:sz w:val="20"/>
                <w:szCs w:val="20"/>
                <w:lang w:eastAsia="ru-RU"/>
              </w:rPr>
            </w:pPr>
            <w:r w:rsidRPr="00C0174F">
              <w:rPr>
                <w:rFonts w:ascii="Arial" w:hAnsi="Arial" w:cs="Arial"/>
                <w:sz w:val="20"/>
                <w:szCs w:val="20"/>
                <w:lang w:eastAsia="ru-RU"/>
              </w:rPr>
              <w:t>Председатель Правительства</w:t>
            </w:r>
            <w:r w:rsidRPr="00C0174F">
              <w:rPr>
                <w:rFonts w:ascii="Arial" w:hAnsi="Arial" w:cs="Arial"/>
                <w:sz w:val="20"/>
                <w:szCs w:val="20"/>
                <w:lang w:eastAsia="ru-RU"/>
              </w:rPr>
              <w:br/>
              <w:t>Российской Федерации</w:t>
            </w:r>
          </w:p>
        </w:tc>
        <w:tc>
          <w:tcPr>
            <w:tcW w:w="1650" w:type="pct"/>
            <w:vAlign w:val="bottom"/>
          </w:tcPr>
          <w:p w:rsidR="003A41CC" w:rsidRPr="00C0174F" w:rsidRDefault="003A41CC" w:rsidP="00C0174F">
            <w:pPr>
              <w:spacing w:after="0" w:line="240" w:lineRule="auto"/>
              <w:jc w:val="right"/>
              <w:rPr>
                <w:rFonts w:ascii="Arial" w:hAnsi="Arial" w:cs="Arial"/>
                <w:sz w:val="20"/>
                <w:szCs w:val="20"/>
                <w:lang w:eastAsia="ru-RU"/>
              </w:rPr>
            </w:pPr>
            <w:r w:rsidRPr="00C0174F">
              <w:rPr>
                <w:rFonts w:ascii="Arial" w:hAnsi="Arial" w:cs="Arial"/>
                <w:sz w:val="20"/>
                <w:szCs w:val="20"/>
                <w:lang w:eastAsia="ru-RU"/>
              </w:rPr>
              <w:t>В. Путин</w:t>
            </w:r>
          </w:p>
        </w:tc>
      </w:tr>
    </w:tbl>
    <w:p w:rsidR="003A41CC" w:rsidRPr="00C0174F" w:rsidRDefault="003A41CC" w:rsidP="00C0174F">
      <w:pPr>
        <w:pBdr>
          <w:bottom w:val="single" w:sz="6" w:space="8" w:color="D7DBDF"/>
          <w:right w:val="single" w:sz="6" w:space="15" w:color="D7DBDF"/>
        </w:pBdr>
        <w:spacing w:after="0" w:line="240" w:lineRule="auto"/>
        <w:jc w:val="both"/>
        <w:rPr>
          <w:rFonts w:ascii="Arial" w:hAnsi="Arial" w:cs="Arial"/>
          <w:sz w:val="20"/>
          <w:szCs w:val="20"/>
          <w:lang w:eastAsia="ru-RU"/>
        </w:rPr>
      </w:pPr>
      <w:r w:rsidRPr="00C0174F">
        <w:rPr>
          <w:rFonts w:ascii="Arial" w:hAnsi="Arial" w:cs="Arial"/>
          <w:sz w:val="20"/>
          <w:szCs w:val="20"/>
          <w:lang w:eastAsia="ru-RU"/>
        </w:rPr>
        <w:br/>
      </w:r>
    </w:p>
    <w:p w:rsidR="003A41CC" w:rsidRPr="00C0174F" w:rsidRDefault="003A41CC" w:rsidP="00C0174F">
      <w:pPr>
        <w:spacing w:after="0" w:line="240" w:lineRule="auto"/>
        <w:jc w:val="both"/>
        <w:rPr>
          <w:rFonts w:ascii="Arial" w:hAnsi="Arial" w:cs="Arial"/>
          <w:sz w:val="20"/>
          <w:szCs w:val="20"/>
          <w:lang w:eastAsia="ru-RU"/>
        </w:rPr>
      </w:pPr>
      <w:r w:rsidRPr="00C0174F">
        <w:rPr>
          <w:rFonts w:ascii="Arial" w:hAnsi="Arial" w:cs="Arial"/>
          <w:sz w:val="20"/>
          <w:szCs w:val="20"/>
          <w:lang w:eastAsia="ru-RU"/>
        </w:rPr>
        <w:t>Москва</w:t>
      </w:r>
    </w:p>
    <w:p w:rsidR="003A41CC" w:rsidRPr="00C0174F" w:rsidRDefault="003A41CC" w:rsidP="00C0174F">
      <w:pPr>
        <w:pBdr>
          <w:bottom w:val="single" w:sz="6" w:space="8" w:color="D7DBDF"/>
          <w:right w:val="single" w:sz="6" w:space="15" w:color="D7DBDF"/>
        </w:pBdr>
        <w:spacing w:after="0" w:line="240" w:lineRule="auto"/>
        <w:jc w:val="both"/>
        <w:rPr>
          <w:rFonts w:ascii="Arial" w:hAnsi="Arial" w:cs="Arial"/>
          <w:sz w:val="20"/>
          <w:szCs w:val="20"/>
          <w:lang w:eastAsia="ru-RU"/>
        </w:rPr>
      </w:pPr>
      <w:r w:rsidRPr="00C0174F">
        <w:rPr>
          <w:rFonts w:ascii="Arial" w:hAnsi="Arial" w:cs="Arial"/>
          <w:sz w:val="20"/>
          <w:szCs w:val="20"/>
          <w:lang w:eastAsia="ru-RU"/>
        </w:rPr>
        <w:t>23 сентября 2010 г.</w:t>
      </w:r>
    </w:p>
    <w:p w:rsidR="003A41CC" w:rsidRPr="00C0174F" w:rsidRDefault="003A41CC" w:rsidP="00C0174F">
      <w:pPr>
        <w:pBdr>
          <w:bottom w:val="single" w:sz="6" w:space="8" w:color="D7DBDF"/>
          <w:right w:val="single" w:sz="6" w:space="15" w:color="D7DBDF"/>
        </w:pBdr>
        <w:spacing w:after="0" w:line="240" w:lineRule="auto"/>
        <w:jc w:val="both"/>
        <w:rPr>
          <w:rFonts w:ascii="Arial" w:hAnsi="Arial" w:cs="Arial"/>
          <w:sz w:val="20"/>
          <w:szCs w:val="20"/>
          <w:lang w:eastAsia="ru-RU"/>
        </w:rPr>
      </w:pPr>
      <w:r w:rsidRPr="00C0174F">
        <w:rPr>
          <w:rFonts w:ascii="Arial" w:hAnsi="Arial" w:cs="Arial"/>
          <w:sz w:val="20"/>
          <w:szCs w:val="20"/>
          <w:lang w:eastAsia="ru-RU"/>
        </w:rPr>
        <w:t>N 731</w:t>
      </w:r>
    </w:p>
    <w:p w:rsidR="003A41CC" w:rsidRPr="00C0174F" w:rsidRDefault="003A41CC" w:rsidP="00C0174F">
      <w:pPr>
        <w:pBdr>
          <w:bottom w:val="single" w:sz="6" w:space="8" w:color="D7DBDF"/>
          <w:right w:val="single" w:sz="6" w:space="15" w:color="D7DBDF"/>
        </w:pBdr>
        <w:spacing w:after="0" w:line="240" w:lineRule="auto"/>
        <w:jc w:val="both"/>
        <w:rPr>
          <w:rFonts w:ascii="Arial" w:hAnsi="Arial" w:cs="Arial"/>
          <w:sz w:val="20"/>
          <w:szCs w:val="20"/>
          <w:lang w:eastAsia="ru-RU"/>
        </w:rPr>
      </w:pPr>
    </w:p>
    <w:p w:rsidR="003A41CC" w:rsidRPr="00C0174F" w:rsidRDefault="003A41CC" w:rsidP="00C0174F">
      <w:pPr>
        <w:shd w:val="clear" w:color="auto" w:fill="FFFFFF"/>
        <w:spacing w:after="0" w:line="240" w:lineRule="auto"/>
        <w:jc w:val="center"/>
        <w:rPr>
          <w:rFonts w:ascii="Arial" w:hAnsi="Arial" w:cs="Arial"/>
          <w:b/>
          <w:bCs/>
          <w:color w:val="000080"/>
          <w:sz w:val="21"/>
          <w:szCs w:val="21"/>
          <w:lang w:eastAsia="ru-RU"/>
        </w:rPr>
      </w:pPr>
      <w:r w:rsidRPr="00C0174F">
        <w:rPr>
          <w:rFonts w:ascii="Arial" w:hAnsi="Arial" w:cs="Arial"/>
          <w:b/>
          <w:bCs/>
          <w:color w:val="000080"/>
          <w:sz w:val="21"/>
          <w:szCs w:val="21"/>
          <w:lang w:eastAsia="ru-RU"/>
        </w:rPr>
        <w:t>Стандарт</w:t>
      </w:r>
      <w:r w:rsidRPr="00C0174F">
        <w:rPr>
          <w:rFonts w:ascii="Arial" w:hAnsi="Arial" w:cs="Arial"/>
          <w:b/>
          <w:bCs/>
          <w:color w:val="000080"/>
          <w:sz w:val="21"/>
          <w:szCs w:val="21"/>
          <w:lang w:eastAsia="ru-RU"/>
        </w:rPr>
        <w:br/>
        <w:t>раскрытия информации организациями, осуществляющими деятельность в сфере управления многоквартирными домами</w:t>
      </w:r>
      <w:r w:rsidRPr="00C0174F">
        <w:rPr>
          <w:rFonts w:ascii="Arial" w:hAnsi="Arial" w:cs="Arial"/>
          <w:b/>
          <w:bCs/>
          <w:color w:val="000080"/>
          <w:sz w:val="21"/>
          <w:szCs w:val="21"/>
          <w:lang w:eastAsia="ru-RU"/>
        </w:rPr>
        <w:br/>
        <w:t xml:space="preserve">(утв. </w:t>
      </w:r>
      <w:hyperlink r:id="rId8" w:history="1">
        <w:r w:rsidRPr="00C0174F">
          <w:rPr>
            <w:rFonts w:ascii="Arial" w:hAnsi="Arial" w:cs="Arial"/>
            <w:b/>
            <w:bCs/>
            <w:color w:val="008000"/>
            <w:sz w:val="21"/>
            <w:szCs w:val="21"/>
            <w:lang w:eastAsia="ru-RU"/>
          </w:rPr>
          <w:t>постановлением</w:t>
        </w:r>
      </w:hyperlink>
      <w:r w:rsidRPr="00C0174F">
        <w:rPr>
          <w:rFonts w:ascii="Arial" w:hAnsi="Arial" w:cs="Arial"/>
          <w:b/>
          <w:bCs/>
          <w:color w:val="000080"/>
          <w:sz w:val="21"/>
          <w:szCs w:val="21"/>
          <w:lang w:eastAsia="ru-RU"/>
        </w:rPr>
        <w:t xml:space="preserve"> Правительства РФ от 23 сентября 2010 г. N 731)</w:t>
      </w:r>
    </w:p>
    <w:p w:rsidR="003A41CC" w:rsidRPr="00C0174F" w:rsidRDefault="003A41CC" w:rsidP="00C0174F">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0174F">
        <w:rPr>
          <w:rFonts w:ascii="Arial" w:hAnsi="Arial" w:cs="Arial"/>
          <w:b/>
          <w:bCs/>
          <w:color w:val="003C80"/>
          <w:sz w:val="24"/>
          <w:szCs w:val="24"/>
          <w:lang w:eastAsia="ru-RU"/>
        </w:rPr>
        <w:t>С изменениями и дополнениями от:</w:t>
      </w:r>
    </w:p>
    <w:p w:rsidR="003A41CC" w:rsidRPr="00C0174F" w:rsidRDefault="003A41CC" w:rsidP="00C0174F">
      <w:pPr>
        <w:shd w:val="clear" w:color="auto" w:fill="FFFFFF"/>
        <w:spacing w:after="0" w:line="240" w:lineRule="auto"/>
        <w:jc w:val="both"/>
        <w:rPr>
          <w:rFonts w:ascii="Arial" w:hAnsi="Arial" w:cs="Arial"/>
          <w:sz w:val="20"/>
          <w:szCs w:val="20"/>
          <w:lang w:eastAsia="ru-RU"/>
        </w:rPr>
      </w:pPr>
      <w:r w:rsidRPr="00C0174F">
        <w:rPr>
          <w:rFonts w:ascii="Arial" w:hAnsi="Arial" w:cs="Arial"/>
          <w:sz w:val="20"/>
          <w:szCs w:val="20"/>
          <w:lang w:eastAsia="ru-RU"/>
        </w:rPr>
        <w:t>10 июня 2011 г., 6 февраля, 21 августа 2012 г., 22 июля 2013 г.</w:t>
      </w:r>
    </w:p>
    <w:p w:rsidR="003A41CC" w:rsidRPr="00C0174F" w:rsidRDefault="003A41CC" w:rsidP="00C0174F">
      <w:pPr>
        <w:pBdr>
          <w:bottom w:val="single" w:sz="6" w:space="8" w:color="D7DBDF"/>
          <w:right w:val="single" w:sz="6" w:space="15" w:color="D7DBDF"/>
        </w:pBdr>
        <w:shd w:val="clear" w:color="auto" w:fill="FFFFFF"/>
        <w:spacing w:after="0" w:line="240" w:lineRule="auto"/>
        <w:jc w:val="both"/>
        <w:rPr>
          <w:rFonts w:ascii="Arial" w:hAnsi="Arial" w:cs="Arial"/>
          <w:sz w:val="18"/>
          <w:szCs w:val="18"/>
          <w:lang w:eastAsia="ru-RU"/>
        </w:rPr>
      </w:pP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1. 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на основании договора управления многоквартирным домом (далее соответственно - управляющие организации, информация), порядку, способам и срокам ее раскрытия, а также особенности раскрытия информации и предоставления для ознакомления документов, предусмотренных </w:t>
      </w:r>
      <w:hyperlink r:id="rId9" w:history="1">
        <w:r w:rsidRPr="00C0174F">
          <w:rPr>
            <w:rFonts w:ascii="Arial" w:hAnsi="Arial" w:cs="Arial"/>
            <w:color w:val="008000"/>
            <w:sz w:val="20"/>
            <w:szCs w:val="20"/>
            <w:lang w:eastAsia="ru-RU"/>
          </w:rPr>
          <w:t>Жилищным кодексом</w:t>
        </w:r>
      </w:hyperlink>
      <w:r w:rsidRPr="00C0174F">
        <w:rPr>
          <w:rFonts w:ascii="Arial" w:hAnsi="Arial" w:cs="Arial"/>
          <w:sz w:val="20"/>
          <w:szCs w:val="20"/>
          <w:lang w:eastAsia="ru-RU"/>
        </w:rPr>
        <w:t xml:space="preserve"> Российской Федерации,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 домом без заключения договора с управляющей организацией (далее соответственно - товарищество, кооператив).</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w:t>
      </w:r>
      <w:hyperlink r:id="rId10" w:anchor="block_162" w:history="1">
        <w:r w:rsidRPr="00C0174F">
          <w:rPr>
            <w:rFonts w:ascii="Arial" w:hAnsi="Arial" w:cs="Arial"/>
            <w:color w:val="008000"/>
            <w:sz w:val="20"/>
            <w:szCs w:val="20"/>
            <w:lang w:eastAsia="ru-RU"/>
          </w:rPr>
          <w:t>статьей 162</w:t>
        </w:r>
      </w:hyperlink>
      <w:r w:rsidRPr="00C0174F">
        <w:rPr>
          <w:rFonts w:ascii="Arial" w:hAnsi="Arial" w:cs="Arial"/>
          <w:sz w:val="20"/>
          <w:szCs w:val="20"/>
          <w:lang w:eastAsia="ru-RU"/>
        </w:rPr>
        <w:t xml:space="preserve"> Жилищного кодекса Российской Федерации (далее - договор управления).</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3. Управляющая организация, товарищество и кооператив обязаны раскрывать следующую информацию:</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а) общая информация об управляющей организации, о товариществе и кооперативе;</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товарищества и кооператива;</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в) сведения о выполняемых работах (оказываемых услугах) по содержанию и ремонту общего имущества в многоквартирном доме;</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г) порядок и условия оказания услуг по содержанию и ремонту общего имущества в многоквартирном доме;</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д) сведения о стоимости работ (услуг) по содержанию и ремонту общего имущества в многоквартирном доме;</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е) сведения о ценах (тарифах) на коммунальные ресурсы.</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4. Отказ в предоставлении информации может быть обжалован в установленном законодательством Российской Федерации судебном порядке.</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5. Управляющими организациями информация раскрывается путем:</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а) обязательного опубликования на </w:t>
      </w:r>
      <w:hyperlink r:id="rId11" w:anchor="block_2" w:history="1">
        <w:r w:rsidRPr="00C0174F">
          <w:rPr>
            <w:rFonts w:ascii="Arial" w:hAnsi="Arial" w:cs="Arial"/>
            <w:color w:val="008000"/>
            <w:sz w:val="20"/>
            <w:szCs w:val="20"/>
            <w:lang w:eastAsia="ru-RU"/>
          </w:rPr>
          <w:t>официальном сайте</w:t>
        </w:r>
      </w:hyperlink>
      <w:r w:rsidRPr="00C0174F">
        <w:rPr>
          <w:rFonts w:ascii="Arial" w:hAnsi="Arial" w:cs="Arial"/>
          <w:sz w:val="20"/>
          <w:szCs w:val="20"/>
          <w:lang w:eastAsia="ru-RU"/>
        </w:rPr>
        <w:t xml:space="preserve">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0" w:name="10511"/>
      <w:bookmarkEnd w:id="0"/>
      <w:r w:rsidRPr="00C0174F">
        <w:rPr>
          <w:rFonts w:ascii="Arial" w:hAnsi="Arial" w:cs="Arial"/>
          <w:sz w:val="20"/>
          <w:szCs w:val="20"/>
          <w:lang w:eastAsia="ru-RU"/>
        </w:rPr>
        <w:t>сайт управляющей организации;</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1" w:name="10512"/>
      <w:bookmarkEnd w:id="1"/>
      <w:r w:rsidRPr="00C0174F">
        <w:rPr>
          <w:rFonts w:ascii="Arial" w:hAnsi="Arial" w:cs="Arial"/>
          <w:sz w:val="20"/>
          <w:szCs w:val="20"/>
          <w:lang w:eastAsia="ru-RU"/>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2" w:name="10513"/>
      <w:bookmarkEnd w:id="2"/>
      <w:r w:rsidRPr="00C0174F">
        <w:rPr>
          <w:rFonts w:ascii="Arial" w:hAnsi="Arial" w:cs="Arial"/>
          <w:sz w:val="20"/>
          <w:szCs w:val="20"/>
          <w:lang w:eastAsia="ru-RU"/>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опубликования в полном объеме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 в случае если на территории муниципального образования отсутствует доступ к сети Интернет;</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в) размещения на информационных стендах (стойках) в помещении управляющей организации;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г) предоставления информации на основании запросов, поданных в письменном или электронном виде.</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5.1. Товариществами и кооперативами информация раскрывается путем:</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а) обязательного опубликования информации на </w:t>
      </w:r>
      <w:hyperlink r:id="rId12" w:anchor="block_2" w:history="1">
        <w:r w:rsidRPr="00C0174F">
          <w:rPr>
            <w:rFonts w:ascii="Arial" w:hAnsi="Arial" w:cs="Arial"/>
            <w:color w:val="008000"/>
            <w:sz w:val="20"/>
            <w:szCs w:val="20"/>
            <w:lang w:eastAsia="ru-RU"/>
          </w:rPr>
          <w:t>официальном сайте</w:t>
        </w:r>
      </w:hyperlink>
      <w:r w:rsidRPr="00C0174F">
        <w:rPr>
          <w:rFonts w:ascii="Arial" w:hAnsi="Arial" w:cs="Arial"/>
          <w:sz w:val="20"/>
          <w:szCs w:val="20"/>
          <w:lang w:eastAsia="ru-RU"/>
        </w:rPr>
        <w:t xml:space="preserve">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товарищества и кооператива:</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сайт органа местного самоуправления муниципального образования, на территории которого товарищество или кооператив осуществляют свою деятельность;</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размещения информации на информационных стендах (стойках), расположенных в помещении многоквартирного дома, доступном для всех собственников помещений в доме (далее - информационные стенды);</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в) предоставления информации на основании запросов, поданных в письменном виде, а при наличии технической возможности - также в электронном виде.</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6. Информация размещается управляющей организацией, товариществом или кооперативом на официальном сайте в сети Интернет, определяемом уполномоченным федеральным органом исполнительной власти, а также на сайте в сети Интернет, выбранном управляющей организацией, товариществом или кооперативом из числа сайтов, указанных в </w:t>
      </w:r>
      <w:hyperlink r:id="rId13" w:anchor="block_1051" w:history="1">
        <w:r w:rsidRPr="00C0174F">
          <w:rPr>
            <w:rFonts w:ascii="Arial" w:hAnsi="Arial" w:cs="Arial"/>
            <w:color w:val="008000"/>
            <w:sz w:val="20"/>
            <w:szCs w:val="20"/>
            <w:lang w:eastAsia="ru-RU"/>
          </w:rPr>
          <w:t>подпункте "а" пункта 5</w:t>
        </w:r>
      </w:hyperlink>
      <w:r w:rsidRPr="00C0174F">
        <w:rPr>
          <w:rFonts w:ascii="Arial" w:hAnsi="Arial" w:cs="Arial"/>
          <w:sz w:val="20"/>
          <w:szCs w:val="20"/>
          <w:lang w:eastAsia="ru-RU"/>
        </w:rPr>
        <w:t xml:space="preserve"> и </w:t>
      </w:r>
      <w:hyperlink r:id="rId14" w:anchor="block_1511" w:history="1">
        <w:r w:rsidRPr="00C0174F">
          <w:rPr>
            <w:rFonts w:ascii="Arial" w:hAnsi="Arial" w:cs="Arial"/>
            <w:color w:val="008000"/>
            <w:sz w:val="20"/>
            <w:szCs w:val="20"/>
            <w:lang w:eastAsia="ru-RU"/>
          </w:rPr>
          <w:t>подпункте "а" пункта 5.1</w:t>
        </w:r>
      </w:hyperlink>
      <w:r w:rsidRPr="00C0174F">
        <w:rPr>
          <w:rFonts w:ascii="Arial" w:hAnsi="Arial" w:cs="Arial"/>
          <w:sz w:val="20"/>
          <w:szCs w:val="20"/>
          <w:lang w:eastAsia="ru-RU"/>
        </w:rPr>
        <w:t xml:space="preserve"> настоящего постановления. При этом информация должна быть доступна в течение 5 лет.</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3" w:name="1062"/>
      <w:bookmarkEnd w:id="3"/>
      <w:r w:rsidRPr="00C0174F">
        <w:rPr>
          <w:rFonts w:ascii="Arial" w:hAnsi="Arial" w:cs="Arial"/>
          <w:sz w:val="20"/>
          <w:szCs w:val="20"/>
          <w:lang w:eastAsia="ru-RU"/>
        </w:rPr>
        <w:t xml:space="preserve">Раскрытие информации путем ее опубликования в сети Интернет и взаимодействие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 управляющими организациями, товариществами и кооперативами при раскрытии информации путем ее опубликования в сети Интернет осуществляются в соответствии с </w:t>
      </w:r>
      <w:hyperlink r:id="rId15" w:anchor="block_1000" w:history="1">
        <w:r w:rsidRPr="00C0174F">
          <w:rPr>
            <w:rFonts w:ascii="Arial" w:hAnsi="Arial" w:cs="Arial"/>
            <w:color w:val="008000"/>
            <w:sz w:val="20"/>
            <w:szCs w:val="20"/>
            <w:lang w:eastAsia="ru-RU"/>
          </w:rPr>
          <w:t>регламентом</w:t>
        </w:r>
      </w:hyperlink>
      <w:r w:rsidRPr="00C0174F">
        <w:rPr>
          <w:rFonts w:ascii="Arial" w:hAnsi="Arial" w:cs="Arial"/>
          <w:sz w:val="20"/>
          <w:szCs w:val="20"/>
          <w:lang w:eastAsia="ru-RU"/>
        </w:rPr>
        <w:t>, утверждаемым Министерством регионального развития Российской Федерации.</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4" w:name="1063"/>
      <w:bookmarkEnd w:id="4"/>
      <w:r w:rsidRPr="00C0174F">
        <w:rPr>
          <w:rFonts w:ascii="Arial" w:hAnsi="Arial" w:cs="Arial"/>
          <w:sz w:val="20"/>
          <w:szCs w:val="20"/>
          <w:lang w:eastAsia="ru-RU"/>
        </w:rPr>
        <w:t>Управляющая организация, товарищество и кооператив обязаны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
    <w:bookmarkStart w:id="5" w:name="1064"/>
    <w:bookmarkEnd w:id="5"/>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fldChar w:fldCharType="begin"/>
      </w:r>
      <w:r w:rsidRPr="00C0174F">
        <w:rPr>
          <w:rFonts w:ascii="Arial" w:hAnsi="Arial" w:cs="Arial"/>
          <w:sz w:val="20"/>
          <w:szCs w:val="20"/>
          <w:lang w:eastAsia="ru-RU"/>
        </w:rPr>
        <w:instrText xml:space="preserve"> HYPERLINK "http://base.garant.ru/70217962/" \l "block_1021" </w:instrText>
      </w:r>
      <w:r w:rsidRPr="00F004DA">
        <w:rPr>
          <w:rFonts w:ascii="Arial" w:hAnsi="Arial" w:cs="Arial"/>
          <w:sz w:val="20"/>
          <w:szCs w:val="20"/>
          <w:lang w:eastAsia="ru-RU"/>
        </w:rPr>
      </w:r>
      <w:r w:rsidRPr="00C0174F">
        <w:rPr>
          <w:rFonts w:ascii="Arial" w:hAnsi="Arial" w:cs="Arial"/>
          <w:sz w:val="20"/>
          <w:szCs w:val="20"/>
          <w:lang w:eastAsia="ru-RU"/>
        </w:rPr>
        <w:fldChar w:fldCharType="separate"/>
      </w:r>
      <w:r w:rsidRPr="00C0174F">
        <w:rPr>
          <w:rFonts w:ascii="Arial" w:hAnsi="Arial" w:cs="Arial"/>
          <w:color w:val="008000"/>
          <w:sz w:val="20"/>
          <w:szCs w:val="20"/>
          <w:lang w:eastAsia="ru-RU"/>
        </w:rPr>
        <w:t>Абзац четвертый</w:t>
      </w:r>
      <w:r w:rsidRPr="00C0174F">
        <w:rPr>
          <w:rFonts w:ascii="Arial" w:hAnsi="Arial" w:cs="Arial"/>
          <w:sz w:val="20"/>
          <w:szCs w:val="20"/>
          <w:lang w:eastAsia="ru-RU"/>
        </w:rPr>
        <w:fldChar w:fldCharType="end"/>
      </w:r>
      <w:r w:rsidRPr="00C0174F">
        <w:rPr>
          <w:rFonts w:ascii="Arial" w:hAnsi="Arial" w:cs="Arial"/>
          <w:sz w:val="20"/>
          <w:szCs w:val="20"/>
          <w:lang w:eastAsia="ru-RU"/>
        </w:rPr>
        <w:t xml:space="preserve"> утратил силу.</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6" w:name="1065"/>
      <w:bookmarkEnd w:id="6"/>
      <w:r w:rsidRPr="00C0174F">
        <w:rPr>
          <w:rFonts w:ascii="Arial" w:hAnsi="Arial" w:cs="Arial"/>
          <w:sz w:val="20"/>
          <w:szCs w:val="20"/>
          <w:lang w:eastAsia="ru-RU"/>
        </w:rPr>
        <w:t xml:space="preserve">Раскрытие управляющими организациями, товариществами и кооперативами информации на сайтах в сети Интернет, указанных в </w:t>
      </w:r>
      <w:hyperlink r:id="rId16" w:anchor="block_1051" w:history="1">
        <w:r w:rsidRPr="00C0174F">
          <w:rPr>
            <w:rFonts w:ascii="Arial" w:hAnsi="Arial" w:cs="Arial"/>
            <w:color w:val="008000"/>
            <w:sz w:val="20"/>
            <w:szCs w:val="20"/>
            <w:lang w:eastAsia="ru-RU"/>
          </w:rPr>
          <w:t>подпункте "а" пункта 5</w:t>
        </w:r>
      </w:hyperlink>
      <w:r w:rsidRPr="00C0174F">
        <w:rPr>
          <w:rFonts w:ascii="Arial" w:hAnsi="Arial" w:cs="Arial"/>
          <w:sz w:val="20"/>
          <w:szCs w:val="20"/>
          <w:lang w:eastAsia="ru-RU"/>
        </w:rPr>
        <w:t xml:space="preserve"> и </w:t>
      </w:r>
      <w:hyperlink r:id="rId17" w:anchor="block_1511" w:history="1">
        <w:r w:rsidRPr="00C0174F">
          <w:rPr>
            <w:rFonts w:ascii="Arial" w:hAnsi="Arial" w:cs="Arial"/>
            <w:color w:val="008000"/>
            <w:sz w:val="20"/>
            <w:szCs w:val="20"/>
            <w:lang w:eastAsia="ru-RU"/>
          </w:rPr>
          <w:t>подпункте "а" пункта 5.1</w:t>
        </w:r>
      </w:hyperlink>
      <w:r w:rsidRPr="00C0174F">
        <w:rPr>
          <w:rFonts w:ascii="Arial" w:hAnsi="Arial" w:cs="Arial"/>
          <w:sz w:val="20"/>
          <w:szCs w:val="20"/>
          <w:lang w:eastAsia="ru-RU"/>
        </w:rPr>
        <w:t xml:space="preserve"> настоящего документа, осуществляется по формам раскрытия указанными организациями информации, утвержденным Федеральным агентством по строительству и жилищно-коммунальному хозяйству.</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 Товарищество и кооператив обязаны размещать на информационных стендах адрес официального сайта в сети Интернет, на котором размещена информация.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8. В рамках общей информации об управляющей организации раскрытию подлежат следующие сведения: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8.1. В рамках общей информации о товариществе и кооперативе раскрытию подлежат следующие сведения: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а) наименование товарищества или кооператива;</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реквизиты свидетельства о государственной регистрации в качестве юридического лица (основной государственный регистрационный номер, дата его присвоения, наименование органа, принявшего решение о регистрации);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в) почтовый адрес, адрес фактического местонахождения органов управления товарищества или кооператива, контактные телефоны председателя правления, членов ревизионной комиссии, а также адрес электронной почты (при наличии);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г) режим работы органов управления товарищества или кооператива, в том числе часы личного приема граждан;</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д) фамилии, имена и отчества членов правления, председателя правления и членов ревизионной комиссии товарищества или кооператива;</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е) сведения о членстве товарищества или кооператива в объединениях этих организаций с указанием их наименований и адресов, включая адрес официального сайта в сети Интернет.</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а) годовая бухгалтерская отчетность, включая бухгалтерский баланс и приложения к нему;</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сведения о доходах, полученных за оказание услуг по управлению многоквартирными домами (по данным раздельного учета доходов и расходов);</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9.1. В рамках информации об основных показателях финансово-хозяйственной деятельности товарищества или кооператива раскрытию подлежат следующие сведения: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а) годовая бухгалтерская отчетность товарищества или кооператива, включая бухгалтерский баланс и приложения к нему;</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сметы доходов и расходов товарищества или кооператива на текущий год и год, предшествующий текущему году;</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в) отчет о выполнении сметы доходов и расходов товарищества или кооператива за год, предшествующий текущему году;</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г) протоколы общих собраний членов товарищества или кооператива, заседаний правления и ревизионной комиссии товарищества или кооператива, на которых рассматривались вопросы, связанные с содержанием и ремонтом общего имущества многоквартирного дома и (или) организацией предоставления коммунальных услуг (за текущий год и год, предшествующий текущему году);</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д) заключения ревизионной комиссии (ревизора) товарищества или кооператива по результатам проверки годовой бухгалтерской (финансовой) отчетности товарищества или кооператива за текущий год и 2 года, предшествующих текущему году;</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е) аудиторские заключения (в случае проведения аудиторских проверок годовой бухгалтерской отчетности товарищества и кооператива) за текущий год и 2 года, предшествующих текущему году.</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9.2. Сведения, указанные в </w:t>
      </w:r>
      <w:hyperlink r:id="rId18" w:anchor="block_1091" w:history="1">
        <w:r w:rsidRPr="00C0174F">
          <w:rPr>
            <w:rFonts w:ascii="Arial" w:hAnsi="Arial" w:cs="Arial"/>
            <w:color w:val="008000"/>
            <w:sz w:val="20"/>
            <w:szCs w:val="20"/>
            <w:lang w:eastAsia="ru-RU"/>
          </w:rPr>
          <w:t>подпункте "а" пункта 9</w:t>
        </w:r>
      </w:hyperlink>
      <w:r w:rsidRPr="00C0174F">
        <w:rPr>
          <w:rFonts w:ascii="Arial" w:hAnsi="Arial" w:cs="Arial"/>
          <w:sz w:val="20"/>
          <w:szCs w:val="20"/>
          <w:lang w:eastAsia="ru-RU"/>
        </w:rPr>
        <w:t xml:space="preserve"> и </w:t>
      </w:r>
      <w:hyperlink r:id="rId19" w:anchor="block_191" w:history="1">
        <w:r w:rsidRPr="00C0174F">
          <w:rPr>
            <w:rFonts w:ascii="Arial" w:hAnsi="Arial" w:cs="Arial"/>
            <w:color w:val="008000"/>
            <w:sz w:val="20"/>
            <w:szCs w:val="20"/>
            <w:lang w:eastAsia="ru-RU"/>
          </w:rPr>
          <w:t>пункте 9.1</w:t>
        </w:r>
      </w:hyperlink>
      <w:r w:rsidRPr="00C0174F">
        <w:rPr>
          <w:rFonts w:ascii="Arial" w:hAnsi="Arial" w:cs="Arial"/>
          <w:sz w:val="20"/>
          <w:szCs w:val="20"/>
          <w:lang w:eastAsia="ru-RU"/>
        </w:rPr>
        <w:t xml:space="preserve"> настоящего документа, размещаются в виде копий указанных документов, заверенных подписью руководителя управляющей организации и печатью этой организации, подписью председателя правления товарищества или кооператива и печатью соответствующей организации, а при размещении в сети Интернет - в виде электронного образа (копии) документов, отображающих в том числе подпись указанных руководителей и печать организаций.</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а) услуги, оказываемые управляющей организацией в отношении общего имущества собственников помещений в многоквартирном доме, из числа услуг, указанных в </w:t>
      </w:r>
      <w:hyperlink r:id="rId20" w:anchor="block_1000" w:history="1">
        <w:r w:rsidRPr="00C0174F">
          <w:rPr>
            <w:rFonts w:ascii="Arial" w:hAnsi="Arial" w:cs="Arial"/>
            <w:color w:val="008000"/>
            <w:sz w:val="20"/>
            <w:szCs w:val="20"/>
            <w:lang w:eastAsia="ru-RU"/>
          </w:rPr>
          <w:t>Правилах</w:t>
        </w:r>
      </w:hyperlink>
      <w:r w:rsidRPr="00C0174F">
        <w:rPr>
          <w:rFonts w:ascii="Arial" w:hAnsi="Arial" w:cs="Arial"/>
          <w:sz w:val="20"/>
          <w:szCs w:val="20"/>
          <w:lang w:eastAsia="ru-RU"/>
        </w:rPr>
        <w:t xml:space="preserve"> содержания общего имущества в многоквартирном доме, утвержденных </w:t>
      </w:r>
      <w:hyperlink r:id="rId21" w:history="1">
        <w:r w:rsidRPr="00C0174F">
          <w:rPr>
            <w:rFonts w:ascii="Arial" w:hAnsi="Arial" w:cs="Arial"/>
            <w:color w:val="008000"/>
            <w:sz w:val="20"/>
            <w:szCs w:val="20"/>
            <w:lang w:eastAsia="ru-RU"/>
          </w:rPr>
          <w:t>постановлением</w:t>
        </w:r>
      </w:hyperlink>
      <w:r w:rsidRPr="00C0174F">
        <w:rPr>
          <w:rFonts w:ascii="Arial" w:hAnsi="Arial" w:cs="Arial"/>
          <w:sz w:val="20"/>
          <w:szCs w:val="20"/>
          <w:lang w:eastAsia="ru-RU"/>
        </w:rPr>
        <w:t xml:space="preserve"> Правительства Российской Федерации от 13 августа 2006 г. N 491;</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услуги, связанные с достижением целей управления многоквартирным домом, которые оказываются управляющей организацией, в том числе:</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услуги, оказываемые управляющей организацией по обеспечению поставки в многоквартирный дом коммунальных ресурсов;</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определенных решением общего собрания (в том числе договоров на установку и эксплуатацию рекламных конструкций);</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охрана подъезда;</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охрана коллективных автостоянок;</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учет собственников помещений в многоквартирном доме;</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иные услуги по управлению многоквартирным домом.</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сведения о выполнении обязательств по договорам управления в отношении каждого многоквартирного дома, которые должны содержать:</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7" w:name="10113"/>
      <w:bookmarkEnd w:id="7"/>
      <w:r w:rsidRPr="00C0174F">
        <w:rPr>
          <w:rFonts w:ascii="Arial" w:hAnsi="Arial" w:cs="Arial"/>
          <w:sz w:val="20"/>
          <w:szCs w:val="20"/>
          <w:lang w:eastAsia="ru-RU"/>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8" w:name="101123"/>
      <w:bookmarkEnd w:id="8"/>
      <w:r w:rsidRPr="00C0174F">
        <w:rPr>
          <w:rFonts w:ascii="Arial" w:hAnsi="Arial" w:cs="Arial"/>
          <w:sz w:val="20"/>
          <w:szCs w:val="20"/>
          <w:lang w:eastAsia="ru-RU"/>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9" w:name="10114"/>
      <w:bookmarkEnd w:id="9"/>
      <w:r w:rsidRPr="00C0174F">
        <w:rPr>
          <w:rFonts w:ascii="Arial" w:hAnsi="Arial" w:cs="Arial"/>
          <w:sz w:val="20"/>
          <w:szCs w:val="20"/>
          <w:lang w:eastAsia="ru-RU"/>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10" w:name="101125"/>
      <w:bookmarkEnd w:id="10"/>
      <w:r w:rsidRPr="00C0174F">
        <w:rPr>
          <w:rFonts w:ascii="Arial" w:hAnsi="Arial" w:cs="Arial"/>
          <w:sz w:val="20"/>
          <w:szCs w:val="20"/>
          <w:lang w:eastAsia="ru-RU"/>
        </w:rP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11.1. В рамках информации о порядке и об условиях оказания услуг по содержанию и ремонту общего имущества в многоквартирном доме товариществом или кооперативом раскрытию подлежат следующие сведения: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а) годовой план мероприятий по содержанию и ремонту общего имущества в многоквартирном доме и предоставлению коммунальных услуг, а также описание содержания каждой работы (услуги);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отчет о выполнении годового плана мероприятий по содержанию и ремонту общего имущества в многоквартирном доме и предоставлению коммунальных услуг;</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в) сведения о заключении товариществом или кооперативом договоров об оказании услуг по содержанию и (или) выполнению работ по ремонту общего имущества в многоквартирном доме и предоставлению коммунальных услуг, а также иных договоров, обеспечивающих содержание и ремонт общего имущества в многоквартирном доме и предоставление коммунальных услуг, с указанием количества заключенных договоров, сторон этих договоров, сроков и стоимости по каждому договору отдельно;</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г) сведения о количестве случаев снижения платы за нарушение качества коммунальных услуг и (или) превышение установленной продолжительности перерывов в их оказании за последний календарный год;</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д) 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12. В случае привлечения управляющей организации, товарищества или кооператива в предыдущем календарном году к административной </w:t>
      </w:r>
      <w:hyperlink r:id="rId22" w:anchor="block_7231" w:history="1">
        <w:r w:rsidRPr="00C0174F">
          <w:rPr>
            <w:rFonts w:ascii="Arial" w:hAnsi="Arial" w:cs="Arial"/>
            <w:color w:val="008000"/>
            <w:sz w:val="20"/>
            <w:szCs w:val="20"/>
            <w:lang w:eastAsia="ru-RU"/>
          </w:rPr>
          <w:t>ответственности</w:t>
        </w:r>
      </w:hyperlink>
      <w:r w:rsidRPr="00C0174F">
        <w:rPr>
          <w:rFonts w:ascii="Arial" w:hAnsi="Arial" w:cs="Arial"/>
          <w:sz w:val="20"/>
          <w:szCs w:val="20"/>
          <w:lang w:eastAsia="ru-RU"/>
        </w:rPr>
        <w:t xml:space="preserve">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13. Информация о стоимости работ (услуг) управляющей организации должна содержать:</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стоимость каждой работы (услуги) в расчете на единицу измерения (на 1 кв. метр общей площади помещений в многоквартирном доме, на 1 пог.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13.1. Информация о средствах товарищества и кооператива должна содержать:</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размер обязательных платежей и взносов, установленный общим собранием членов товарищества или кооператива, для членов товарищества или кооператива;</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сведения об образовании резервного фонда товарищества или кооператива, иных специальных фондов товарищества или кооператива, в том числе фондов на проведение текущего и капитального ремонта общего имущества в многоквартирном доме, с указанием размера таких фондов.</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14. В рамках информации о ценах (тарифах) на коммунальные ресурсы раскрытию подлежат следующие сведения: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а) перечень коммунальных ресурсов, которые управляющая организация, товарищество или кооператив закупает у ресурсоснабжающих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ресурсоснабжающих организаций;</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б) тарифы (цены) для потребителей, установленные для ресурсоснабжающих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w:t>
      </w:r>
      <w:hyperlink r:id="rId23" w:anchor="block_1016" w:history="1">
        <w:r w:rsidRPr="00C0174F">
          <w:rPr>
            <w:rFonts w:ascii="Arial" w:hAnsi="Arial" w:cs="Arial"/>
            <w:color w:val="008000"/>
            <w:sz w:val="20"/>
            <w:szCs w:val="20"/>
            <w:lang w:eastAsia="ru-RU"/>
          </w:rPr>
          <w:t>пункте 16</w:t>
        </w:r>
      </w:hyperlink>
      <w:r w:rsidRPr="00C0174F">
        <w:rPr>
          <w:rFonts w:ascii="Arial" w:hAnsi="Arial" w:cs="Arial"/>
          <w:sz w:val="20"/>
          <w:szCs w:val="20"/>
          <w:lang w:eastAsia="ru-RU"/>
        </w:rPr>
        <w:t xml:space="preserve"> настоящего документа;</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в) тарифы (цены) на коммунальные услуги, которые применяются управляющей организацией, товариществом или кооперативом для расчета размера платежей для потребителей;</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 w:anchor="block_1000" w:history="1">
        <w:r w:rsidRPr="00C0174F">
          <w:rPr>
            <w:rFonts w:ascii="Arial" w:hAnsi="Arial" w:cs="Arial"/>
            <w:color w:val="008000"/>
            <w:sz w:val="20"/>
            <w:szCs w:val="20"/>
            <w:lang w:eastAsia="ru-RU"/>
          </w:rPr>
          <w:t>Положением</w:t>
        </w:r>
      </w:hyperlink>
      <w:r w:rsidRPr="00C0174F">
        <w:rPr>
          <w:rFonts w:ascii="Arial" w:hAnsi="Arial" w:cs="Arial"/>
          <w:sz w:val="20"/>
          <w:szCs w:val="20"/>
          <w:lang w:eastAsia="ru-RU"/>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 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15. Информация, подлежащая раскрытию управляющей организацией, товариществом и кооперативом путем размещения на информационных стендах (стойках), должна быть доступна неограниченному кругу лиц в течение всего рабочего времени управляющей организации.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товарищества и кооператива.</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11" w:name="10152"/>
      <w:bookmarkEnd w:id="11"/>
      <w:r w:rsidRPr="00C0174F">
        <w:rPr>
          <w:rFonts w:ascii="Arial" w:hAnsi="Arial" w:cs="Arial"/>
          <w:sz w:val="20"/>
          <w:szCs w:val="20"/>
          <w:lang w:eastAsia="ru-RU"/>
        </w:rPr>
        <w:t>Управляющие организации, товарищества и кооперативы хранят копии материалов, размещаемых на информационных стендах (стойках) в помещении соответствующей организации (включая все обновления), в течение 5 лет.</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 xml:space="preserve">а) на официальном сайте в сети Интернет, указанном в </w:t>
      </w:r>
      <w:hyperlink r:id="rId25" w:anchor="block_1051" w:history="1">
        <w:r w:rsidRPr="00C0174F">
          <w:rPr>
            <w:rFonts w:ascii="Arial" w:hAnsi="Arial" w:cs="Arial"/>
            <w:color w:val="008000"/>
            <w:sz w:val="20"/>
            <w:szCs w:val="20"/>
            <w:lang w:eastAsia="ru-RU"/>
          </w:rPr>
          <w:t>подпункте "а" пункта 5</w:t>
        </w:r>
      </w:hyperlink>
      <w:r w:rsidRPr="00C0174F">
        <w:rPr>
          <w:rFonts w:ascii="Arial" w:hAnsi="Arial" w:cs="Arial"/>
          <w:sz w:val="20"/>
          <w:szCs w:val="20"/>
          <w:lang w:eastAsia="ru-RU"/>
        </w:rPr>
        <w:t xml:space="preserve"> и </w:t>
      </w:r>
      <w:hyperlink r:id="rId26" w:anchor="block_1511" w:history="1">
        <w:r w:rsidRPr="00C0174F">
          <w:rPr>
            <w:rFonts w:ascii="Arial" w:hAnsi="Arial" w:cs="Arial"/>
            <w:color w:val="008000"/>
            <w:sz w:val="20"/>
            <w:szCs w:val="20"/>
            <w:lang w:eastAsia="ru-RU"/>
          </w:rPr>
          <w:t>подпункте "а" пункта 5.1</w:t>
        </w:r>
      </w:hyperlink>
      <w:r w:rsidRPr="00C0174F">
        <w:rPr>
          <w:rFonts w:ascii="Arial" w:hAnsi="Arial" w:cs="Arial"/>
          <w:sz w:val="20"/>
          <w:szCs w:val="20"/>
          <w:lang w:eastAsia="ru-RU"/>
        </w:rPr>
        <w:t xml:space="preserve"> настоящего документа, - в течение 7 рабочих дней со дня изменения соответствующих сведений;</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б) в официальных печатных изданиях - в течение 30 дней со дня изменения соответствующих сведений;</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в) на информационных стендах - в течение 2 рабочих дней со дня изменения соответствующих сведений.</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17. Раскрытие информации может осуществляться на основании письменного запроса и запроса в электронном виде.</w:t>
      </w:r>
    </w:p>
    <w:p w:rsidR="003A41CC" w:rsidRPr="00C0174F" w:rsidRDefault="003A41CC" w:rsidP="00C0174F">
      <w:pPr>
        <w:pBdr>
          <w:bottom w:val="single" w:sz="6" w:space="8" w:color="D7DBDF"/>
          <w:right w:val="single" w:sz="6" w:space="15" w:color="D7DBDF"/>
        </w:pBdr>
        <w:shd w:val="clear" w:color="auto" w:fill="FFFFFF"/>
        <w:spacing w:after="0" w:line="240" w:lineRule="auto"/>
        <w:ind w:firstLine="720"/>
        <w:jc w:val="both"/>
        <w:rPr>
          <w:rFonts w:ascii="Arial" w:hAnsi="Arial" w:cs="Arial"/>
          <w:sz w:val="20"/>
          <w:szCs w:val="20"/>
          <w:lang w:eastAsia="ru-RU"/>
        </w:rPr>
      </w:pPr>
      <w:bookmarkStart w:id="12" w:name="10172"/>
      <w:bookmarkEnd w:id="12"/>
      <w:r w:rsidRPr="00C0174F">
        <w:rPr>
          <w:rFonts w:ascii="Arial" w:hAnsi="Arial" w:cs="Arial"/>
          <w:sz w:val="20"/>
          <w:szCs w:val="20"/>
          <w:lang w:eastAsia="ru-RU"/>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товарищество и кооператив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18.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 запроса управляющей организацией и в течение 5 рабочих дней - товариществом и кооперативом.</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члена правления или председателя правления товарищества или кооператива, направляющих информацию потребителю.</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20. Принятые в электронном виде запросы, а также полученные письменные запросы и копии ответов потребителям хранятся управляющей организацией, товариществом и кооперативом соответственно на электронном и бумажном носителях не менее 5 лет.</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21. Предоставление информации по письменному запросу осуществляется управляющей организацией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21.1. Предоставление информации по письменному запросу осуществляется товариществом и кооперативом лично потребителю по адресу фактического местонахождения органов управления товарищества или кооператива в течение 20 дней со дня поступления письменного запроса.</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3A41CC" w:rsidRPr="00C0174F" w:rsidRDefault="003A41CC" w:rsidP="00C0174F">
      <w:pPr>
        <w:shd w:val="clear" w:color="auto" w:fill="FFFFFF"/>
        <w:spacing w:after="0" w:line="240" w:lineRule="auto"/>
        <w:ind w:firstLine="720"/>
        <w:jc w:val="both"/>
        <w:rPr>
          <w:rFonts w:ascii="Arial" w:hAnsi="Arial" w:cs="Arial"/>
          <w:sz w:val="20"/>
          <w:szCs w:val="20"/>
          <w:lang w:eastAsia="ru-RU"/>
        </w:rPr>
      </w:pPr>
      <w:r w:rsidRPr="00C0174F">
        <w:rPr>
          <w:rFonts w:ascii="Arial" w:hAnsi="Arial" w:cs="Arial"/>
          <w:sz w:val="20"/>
          <w:szCs w:val="20"/>
          <w:lang w:eastAsia="ru-RU"/>
        </w:rPr>
        <w:t>23. В письменном запросе, подписанном потребителем, указываются управляющая организация, товарищество или кооператив, в адрес которых направляется запрос, фамилия, имя и отчество (наименование юридического лица) потребителя, излагается суть заявления, а также в случае направления письменного запроса управляющей организации указывается почтовый адрес, по которому должен быть направлен ответ, и способ получения информации (посредством почтового отправления или выдачи лично потребителю).</w:t>
      </w:r>
    </w:p>
    <w:p w:rsidR="003A41CC" w:rsidRDefault="003A41CC"/>
    <w:sectPr w:rsidR="003A41CC" w:rsidSect="002E2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74F"/>
    <w:rsid w:val="0000054F"/>
    <w:rsid w:val="00045700"/>
    <w:rsid w:val="000544EB"/>
    <w:rsid w:val="00070102"/>
    <w:rsid w:val="00074FB7"/>
    <w:rsid w:val="00094B1A"/>
    <w:rsid w:val="000A0487"/>
    <w:rsid w:val="000A09E5"/>
    <w:rsid w:val="000D3E82"/>
    <w:rsid w:val="000D5F17"/>
    <w:rsid w:val="000E4C14"/>
    <w:rsid w:val="000F4C4D"/>
    <w:rsid w:val="0014516F"/>
    <w:rsid w:val="00160D31"/>
    <w:rsid w:val="00163D47"/>
    <w:rsid w:val="00181A0F"/>
    <w:rsid w:val="00190CC1"/>
    <w:rsid w:val="001B05B1"/>
    <w:rsid w:val="001B280E"/>
    <w:rsid w:val="001C603A"/>
    <w:rsid w:val="001F438D"/>
    <w:rsid w:val="00201F59"/>
    <w:rsid w:val="002342F3"/>
    <w:rsid w:val="00253289"/>
    <w:rsid w:val="00261F19"/>
    <w:rsid w:val="00283A9F"/>
    <w:rsid w:val="00291249"/>
    <w:rsid w:val="002A7798"/>
    <w:rsid w:val="002B1E65"/>
    <w:rsid w:val="002B55DB"/>
    <w:rsid w:val="002E068A"/>
    <w:rsid w:val="002E2C7D"/>
    <w:rsid w:val="002F2763"/>
    <w:rsid w:val="00302510"/>
    <w:rsid w:val="00321B9B"/>
    <w:rsid w:val="003341B3"/>
    <w:rsid w:val="0033735A"/>
    <w:rsid w:val="003414DC"/>
    <w:rsid w:val="0034325C"/>
    <w:rsid w:val="00370BB4"/>
    <w:rsid w:val="00380254"/>
    <w:rsid w:val="00393F64"/>
    <w:rsid w:val="003A2B16"/>
    <w:rsid w:val="003A41CC"/>
    <w:rsid w:val="003F2E3A"/>
    <w:rsid w:val="003F7E07"/>
    <w:rsid w:val="00402162"/>
    <w:rsid w:val="00412197"/>
    <w:rsid w:val="004274B3"/>
    <w:rsid w:val="004410FA"/>
    <w:rsid w:val="00442ECD"/>
    <w:rsid w:val="00473B20"/>
    <w:rsid w:val="00485830"/>
    <w:rsid w:val="004B1B95"/>
    <w:rsid w:val="004D7B92"/>
    <w:rsid w:val="0051145B"/>
    <w:rsid w:val="00514FE8"/>
    <w:rsid w:val="00531C2F"/>
    <w:rsid w:val="00547F7D"/>
    <w:rsid w:val="005953DA"/>
    <w:rsid w:val="005A0BF8"/>
    <w:rsid w:val="005B70E7"/>
    <w:rsid w:val="005C50FC"/>
    <w:rsid w:val="005D05E0"/>
    <w:rsid w:val="005F2150"/>
    <w:rsid w:val="00601A74"/>
    <w:rsid w:val="006347D7"/>
    <w:rsid w:val="006376F6"/>
    <w:rsid w:val="00646132"/>
    <w:rsid w:val="006627ED"/>
    <w:rsid w:val="00665EBF"/>
    <w:rsid w:val="006A1670"/>
    <w:rsid w:val="006A61FF"/>
    <w:rsid w:val="006B7DF8"/>
    <w:rsid w:val="006D0823"/>
    <w:rsid w:val="006E39A0"/>
    <w:rsid w:val="006F00B2"/>
    <w:rsid w:val="006F2607"/>
    <w:rsid w:val="00730FE0"/>
    <w:rsid w:val="007447C0"/>
    <w:rsid w:val="0075172F"/>
    <w:rsid w:val="00764FE5"/>
    <w:rsid w:val="007708F1"/>
    <w:rsid w:val="00785371"/>
    <w:rsid w:val="007B5A5A"/>
    <w:rsid w:val="007F1E4F"/>
    <w:rsid w:val="007F43EB"/>
    <w:rsid w:val="00803714"/>
    <w:rsid w:val="00827EEF"/>
    <w:rsid w:val="00831CE8"/>
    <w:rsid w:val="00856820"/>
    <w:rsid w:val="00862FB9"/>
    <w:rsid w:val="00890672"/>
    <w:rsid w:val="008906A7"/>
    <w:rsid w:val="008932E6"/>
    <w:rsid w:val="008A1847"/>
    <w:rsid w:val="008D117B"/>
    <w:rsid w:val="008E153F"/>
    <w:rsid w:val="009066B4"/>
    <w:rsid w:val="00907E7A"/>
    <w:rsid w:val="00917D4F"/>
    <w:rsid w:val="00933616"/>
    <w:rsid w:val="00933F8D"/>
    <w:rsid w:val="009466A4"/>
    <w:rsid w:val="00955D9D"/>
    <w:rsid w:val="00994ECA"/>
    <w:rsid w:val="00A1667C"/>
    <w:rsid w:val="00A63E3D"/>
    <w:rsid w:val="00A90381"/>
    <w:rsid w:val="00A9571F"/>
    <w:rsid w:val="00AC2A9C"/>
    <w:rsid w:val="00B04188"/>
    <w:rsid w:val="00B233B9"/>
    <w:rsid w:val="00B30133"/>
    <w:rsid w:val="00B644EF"/>
    <w:rsid w:val="00B71808"/>
    <w:rsid w:val="00B84C1F"/>
    <w:rsid w:val="00B8707D"/>
    <w:rsid w:val="00B92259"/>
    <w:rsid w:val="00BA3733"/>
    <w:rsid w:val="00BB0B1D"/>
    <w:rsid w:val="00BF20B9"/>
    <w:rsid w:val="00C0174F"/>
    <w:rsid w:val="00C04C56"/>
    <w:rsid w:val="00C06FC7"/>
    <w:rsid w:val="00C52C7E"/>
    <w:rsid w:val="00CA6263"/>
    <w:rsid w:val="00CA6F80"/>
    <w:rsid w:val="00D02B8D"/>
    <w:rsid w:val="00D03A1E"/>
    <w:rsid w:val="00D60065"/>
    <w:rsid w:val="00D60D88"/>
    <w:rsid w:val="00D97EDF"/>
    <w:rsid w:val="00DA3258"/>
    <w:rsid w:val="00DB15AC"/>
    <w:rsid w:val="00DC2E65"/>
    <w:rsid w:val="00DC6716"/>
    <w:rsid w:val="00DF1482"/>
    <w:rsid w:val="00E11EF5"/>
    <w:rsid w:val="00E13F9B"/>
    <w:rsid w:val="00E15CBB"/>
    <w:rsid w:val="00E260E4"/>
    <w:rsid w:val="00E31295"/>
    <w:rsid w:val="00E55C2E"/>
    <w:rsid w:val="00E6793F"/>
    <w:rsid w:val="00E6798A"/>
    <w:rsid w:val="00E95F0E"/>
    <w:rsid w:val="00EA61A3"/>
    <w:rsid w:val="00EB30A8"/>
    <w:rsid w:val="00EB3195"/>
    <w:rsid w:val="00EC09C8"/>
    <w:rsid w:val="00EC74A4"/>
    <w:rsid w:val="00EF045C"/>
    <w:rsid w:val="00EF1F9F"/>
    <w:rsid w:val="00F004DA"/>
    <w:rsid w:val="00F347AC"/>
    <w:rsid w:val="00F361D6"/>
    <w:rsid w:val="00F65FDE"/>
    <w:rsid w:val="00F8586E"/>
    <w:rsid w:val="00FF14F0"/>
    <w:rsid w:val="00FF1850"/>
    <w:rsid w:val="00FF6B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7D"/>
    <w:pPr>
      <w:spacing w:after="200" w:line="276" w:lineRule="auto"/>
    </w:pPr>
    <w:rPr>
      <w:lang w:eastAsia="en-US"/>
    </w:rPr>
  </w:style>
  <w:style w:type="paragraph" w:styleId="Heading4">
    <w:name w:val="heading 4"/>
    <w:basedOn w:val="Normal"/>
    <w:link w:val="Heading4Char"/>
    <w:uiPriority w:val="99"/>
    <w:qFormat/>
    <w:rsid w:val="00C0174F"/>
    <w:pPr>
      <w:spacing w:before="100" w:beforeAutospacing="1" w:after="100" w:afterAutospacing="1" w:line="240" w:lineRule="auto"/>
      <w:outlineLvl w:val="3"/>
    </w:pPr>
    <w:rPr>
      <w:rFonts w:ascii="Times New Roman" w:eastAsia="Times New Roman" w:hAnsi="Times New Roman"/>
      <w:b/>
      <w:bCs/>
      <w:color w:val="003C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0174F"/>
    <w:rPr>
      <w:rFonts w:ascii="Times New Roman" w:hAnsi="Times New Roman" w:cs="Times New Roman"/>
      <w:b/>
      <w:bCs/>
      <w:color w:val="003C80"/>
      <w:sz w:val="24"/>
      <w:szCs w:val="24"/>
      <w:lang w:eastAsia="ru-RU"/>
    </w:rPr>
  </w:style>
  <w:style w:type="paragraph" w:customStyle="1" w:styleId="menubasetext1">
    <w:name w:val="menu_base_text1"/>
    <w:basedOn w:val="Normal"/>
    <w:uiPriority w:val="99"/>
    <w:rsid w:val="00C0174F"/>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s34">
    <w:name w:val="s_34"/>
    <w:basedOn w:val="Normal"/>
    <w:uiPriority w:val="99"/>
    <w:rsid w:val="00C0174F"/>
    <w:pPr>
      <w:spacing w:after="0" w:line="240" w:lineRule="auto"/>
      <w:jc w:val="center"/>
    </w:pPr>
    <w:rPr>
      <w:rFonts w:ascii="Times New Roman" w:eastAsia="Times New Roman" w:hAnsi="Times New Roman"/>
      <w:b/>
      <w:bCs/>
      <w:color w:val="000080"/>
      <w:sz w:val="21"/>
      <w:szCs w:val="21"/>
      <w:lang w:eastAsia="ru-RU"/>
    </w:rPr>
  </w:style>
  <w:style w:type="paragraph" w:customStyle="1" w:styleId="s13">
    <w:name w:val="s_13"/>
    <w:basedOn w:val="Normal"/>
    <w:uiPriority w:val="99"/>
    <w:rsid w:val="00C0174F"/>
    <w:pPr>
      <w:spacing w:after="0" w:line="240" w:lineRule="auto"/>
      <w:ind w:firstLine="720"/>
    </w:pPr>
    <w:rPr>
      <w:rFonts w:ascii="Times New Roman" w:eastAsia="Times New Roman" w:hAnsi="Times New Roman"/>
      <w:sz w:val="20"/>
      <w:szCs w:val="20"/>
      <w:lang w:eastAsia="ru-RU"/>
    </w:rPr>
  </w:style>
  <w:style w:type="paragraph" w:customStyle="1" w:styleId="s14">
    <w:name w:val="s_14"/>
    <w:basedOn w:val="Normal"/>
    <w:uiPriority w:val="99"/>
    <w:rsid w:val="00C0174F"/>
    <w:pPr>
      <w:spacing w:after="0" w:line="240" w:lineRule="auto"/>
      <w:ind w:firstLine="720"/>
    </w:pPr>
    <w:rPr>
      <w:rFonts w:ascii="Times New Roman" w:eastAsia="Times New Roman" w:hAnsi="Times New Roman"/>
      <w:sz w:val="20"/>
      <w:szCs w:val="20"/>
      <w:lang w:eastAsia="ru-RU"/>
    </w:rPr>
  </w:style>
  <w:style w:type="paragraph" w:customStyle="1" w:styleId="s162">
    <w:name w:val="s_162"/>
    <w:basedOn w:val="Normal"/>
    <w:uiPriority w:val="99"/>
    <w:rsid w:val="00C0174F"/>
    <w:pPr>
      <w:spacing w:after="0" w:line="240" w:lineRule="auto"/>
    </w:pPr>
    <w:rPr>
      <w:rFonts w:ascii="Times New Roman" w:eastAsia="Times New Roman" w:hAnsi="Times New Roman"/>
      <w:sz w:val="20"/>
      <w:szCs w:val="20"/>
      <w:lang w:eastAsia="ru-RU"/>
    </w:rPr>
  </w:style>
  <w:style w:type="paragraph" w:customStyle="1" w:styleId="s35">
    <w:name w:val="s_35"/>
    <w:basedOn w:val="Normal"/>
    <w:uiPriority w:val="99"/>
    <w:rsid w:val="00C0174F"/>
    <w:pPr>
      <w:spacing w:after="0" w:line="240" w:lineRule="auto"/>
      <w:jc w:val="center"/>
    </w:pPr>
    <w:rPr>
      <w:rFonts w:ascii="Times New Roman" w:eastAsia="Times New Roman" w:hAnsi="Times New Roman"/>
      <w:b/>
      <w:bCs/>
      <w:color w:val="000080"/>
      <w:sz w:val="21"/>
      <w:szCs w:val="21"/>
      <w:lang w:eastAsia="ru-RU"/>
    </w:rPr>
  </w:style>
  <w:style w:type="paragraph" w:customStyle="1" w:styleId="s521">
    <w:name w:val="s_521"/>
    <w:basedOn w:val="Normal"/>
    <w:uiPriority w:val="99"/>
    <w:rsid w:val="00C0174F"/>
    <w:pPr>
      <w:spacing w:after="0" w:line="240" w:lineRule="auto"/>
    </w:pPr>
    <w:rPr>
      <w:rFonts w:ascii="Times New Roman" w:eastAsia="Times New Roman" w:hAnsi="Times New Roman"/>
      <w:sz w:val="20"/>
      <w:szCs w:val="20"/>
      <w:lang w:eastAsia="ru-RU"/>
    </w:rPr>
  </w:style>
  <w:style w:type="paragraph" w:customStyle="1" w:styleId="s222">
    <w:name w:val="s_222"/>
    <w:basedOn w:val="Normal"/>
    <w:uiPriority w:val="99"/>
    <w:rsid w:val="00C0174F"/>
    <w:pPr>
      <w:spacing w:after="0" w:line="240" w:lineRule="auto"/>
    </w:pPr>
    <w:rPr>
      <w:rFonts w:ascii="Times New Roman" w:eastAsia="Times New Roman" w:hAnsi="Times New Roman"/>
      <w:i/>
      <w:iCs/>
      <w:color w:val="800080"/>
      <w:sz w:val="20"/>
      <w:szCs w:val="20"/>
      <w:lang w:eastAsia="ru-RU"/>
    </w:rPr>
  </w:style>
  <w:style w:type="paragraph" w:customStyle="1" w:styleId="s94">
    <w:name w:val="s_94"/>
    <w:basedOn w:val="Normal"/>
    <w:uiPriority w:val="99"/>
    <w:rsid w:val="00C0174F"/>
    <w:pPr>
      <w:spacing w:after="0" w:line="240" w:lineRule="auto"/>
    </w:pPr>
    <w:rPr>
      <w:rFonts w:ascii="Times New Roman" w:eastAsia="Times New Roman" w:hAnsi="Times New Roman"/>
      <w:i/>
      <w:iCs/>
      <w:color w:val="800080"/>
      <w:sz w:val="20"/>
      <w:szCs w:val="20"/>
      <w:lang w:eastAsia="ru-RU"/>
    </w:rPr>
  </w:style>
</w:styles>
</file>

<file path=word/webSettings.xml><?xml version="1.0" encoding="utf-8"?>
<w:webSettings xmlns:r="http://schemas.openxmlformats.org/officeDocument/2006/relationships" xmlns:w="http://schemas.openxmlformats.org/wordprocessingml/2006/main">
  <w:divs>
    <w:div w:id="472912613">
      <w:marLeft w:val="0"/>
      <w:marRight w:val="0"/>
      <w:marTop w:val="225"/>
      <w:marBottom w:val="225"/>
      <w:divBdr>
        <w:top w:val="none" w:sz="0" w:space="0" w:color="auto"/>
        <w:left w:val="none" w:sz="0" w:space="0" w:color="auto"/>
        <w:bottom w:val="none" w:sz="0" w:space="0" w:color="auto"/>
        <w:right w:val="none" w:sz="0" w:space="0" w:color="auto"/>
      </w:divBdr>
      <w:divsChild>
        <w:div w:id="472912610">
          <w:marLeft w:val="0"/>
          <w:marRight w:val="0"/>
          <w:marTop w:val="0"/>
          <w:marBottom w:val="0"/>
          <w:divBdr>
            <w:top w:val="none" w:sz="0" w:space="0" w:color="auto"/>
            <w:left w:val="none" w:sz="0" w:space="0" w:color="auto"/>
            <w:bottom w:val="none" w:sz="0" w:space="0" w:color="auto"/>
            <w:right w:val="none" w:sz="0" w:space="0" w:color="auto"/>
          </w:divBdr>
          <w:divsChild>
            <w:div w:id="472912612">
              <w:marLeft w:val="0"/>
              <w:marRight w:val="0"/>
              <w:marTop w:val="0"/>
              <w:marBottom w:val="0"/>
              <w:divBdr>
                <w:top w:val="single" w:sz="6" w:space="0" w:color="D7DBDF"/>
                <w:left w:val="single" w:sz="6" w:space="0" w:color="D7DBDF"/>
                <w:bottom w:val="none" w:sz="0" w:space="0" w:color="auto"/>
                <w:right w:val="none" w:sz="0" w:space="0" w:color="auto"/>
              </w:divBdr>
              <w:divsChild>
                <w:div w:id="472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9104/" TargetMode="External"/><Relationship Id="rId13" Type="http://schemas.openxmlformats.org/officeDocument/2006/relationships/hyperlink" Target="http://base.garant.ru/12179104/" TargetMode="External"/><Relationship Id="rId18" Type="http://schemas.openxmlformats.org/officeDocument/2006/relationships/hyperlink" Target="http://base.garant.ru/12179104/" TargetMode="External"/><Relationship Id="rId26" Type="http://schemas.openxmlformats.org/officeDocument/2006/relationships/hyperlink" Target="http://base.garant.ru/12179104/" TargetMode="External"/><Relationship Id="rId3" Type="http://schemas.openxmlformats.org/officeDocument/2006/relationships/webSettings" Target="webSettings.xml"/><Relationship Id="rId21" Type="http://schemas.openxmlformats.org/officeDocument/2006/relationships/hyperlink" Target="http://base.garant.ru/12148944/" TargetMode="External"/><Relationship Id="rId7" Type="http://schemas.openxmlformats.org/officeDocument/2006/relationships/hyperlink" Target="http://base.garant.ru/12179104/" TargetMode="External"/><Relationship Id="rId12" Type="http://schemas.openxmlformats.org/officeDocument/2006/relationships/hyperlink" Target="http://base.garant.ru/70401582/" TargetMode="External"/><Relationship Id="rId17" Type="http://schemas.openxmlformats.org/officeDocument/2006/relationships/hyperlink" Target="http://base.garant.ru/12179104/" TargetMode="External"/><Relationship Id="rId25" Type="http://schemas.openxmlformats.org/officeDocument/2006/relationships/hyperlink" Target="http://base.garant.ru/12179104/" TargetMode="External"/><Relationship Id="rId2" Type="http://schemas.openxmlformats.org/officeDocument/2006/relationships/settings" Target="settings.xml"/><Relationship Id="rId16" Type="http://schemas.openxmlformats.org/officeDocument/2006/relationships/hyperlink" Target="http://base.garant.ru/12179104/" TargetMode="External"/><Relationship Id="rId20" Type="http://schemas.openxmlformats.org/officeDocument/2006/relationships/hyperlink" Target="http://base.garant.ru/12148944/" TargetMode="External"/><Relationship Id="rId1" Type="http://schemas.openxmlformats.org/officeDocument/2006/relationships/styles" Target="styles.xml"/><Relationship Id="rId6" Type="http://schemas.openxmlformats.org/officeDocument/2006/relationships/hyperlink" Target="http://base.garant.ru/12138291/15/" TargetMode="External"/><Relationship Id="rId11" Type="http://schemas.openxmlformats.org/officeDocument/2006/relationships/hyperlink" Target="http://base.garant.ru/70401582/" TargetMode="External"/><Relationship Id="rId24" Type="http://schemas.openxmlformats.org/officeDocument/2006/relationships/hyperlink" Target="http://base.garant.ru/70422296/" TargetMode="External"/><Relationship Id="rId5" Type="http://schemas.openxmlformats.org/officeDocument/2006/relationships/hyperlink" Target="http://base.garant.ru/12179104/" TargetMode="External"/><Relationship Id="rId15" Type="http://schemas.openxmlformats.org/officeDocument/2006/relationships/hyperlink" Target="http://base.garant.ru/70401582/" TargetMode="External"/><Relationship Id="rId23" Type="http://schemas.openxmlformats.org/officeDocument/2006/relationships/hyperlink" Target="http://base.garant.ru/12179104/" TargetMode="External"/><Relationship Id="rId28" Type="http://schemas.openxmlformats.org/officeDocument/2006/relationships/theme" Target="theme/theme1.xml"/><Relationship Id="rId10" Type="http://schemas.openxmlformats.org/officeDocument/2006/relationships/hyperlink" Target="http://base.garant.ru/12138291/15/" TargetMode="External"/><Relationship Id="rId19" Type="http://schemas.openxmlformats.org/officeDocument/2006/relationships/hyperlink" Target="http://base.garant.ru/12179104/" TargetMode="External"/><Relationship Id="rId4" Type="http://schemas.openxmlformats.org/officeDocument/2006/relationships/hyperlink" Target="http://base.garant.ru/12138291/15/" TargetMode="External"/><Relationship Id="rId9" Type="http://schemas.openxmlformats.org/officeDocument/2006/relationships/hyperlink" Target="http://base.garant.ru/12138291/" TargetMode="External"/><Relationship Id="rId14" Type="http://schemas.openxmlformats.org/officeDocument/2006/relationships/hyperlink" Target="http://base.garant.ru/12179104/" TargetMode="External"/><Relationship Id="rId22" Type="http://schemas.openxmlformats.org/officeDocument/2006/relationships/hyperlink" Target="http://base.garant.ru/12125267/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3959</Words>
  <Characters>22568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 сентября 2010 г</dc:title>
  <dc:subject/>
  <dc:creator>Евгений</dc:creator>
  <cp:keywords/>
  <dc:description/>
  <cp:lastModifiedBy>clerk</cp:lastModifiedBy>
  <cp:revision>2</cp:revision>
  <dcterms:created xsi:type="dcterms:W3CDTF">2014-05-06T08:29:00Z</dcterms:created>
  <dcterms:modified xsi:type="dcterms:W3CDTF">2014-05-06T08:29:00Z</dcterms:modified>
</cp:coreProperties>
</file>